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4945"/>
        <w:gridCol w:w="5123"/>
      </w:tblGrid>
      <w:tr w:rsidR="000764A6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945" w:type="dxa"/>
            <w:vAlign w:val="center"/>
          </w:tcPr>
          <w:p w:rsidR="000764A6" w:rsidRDefault="000764A6">
            <w:pPr>
              <w:framePr w:w="9639" w:h="1701" w:hSpace="170" w:wrap="notBeside" w:vAnchor="text" w:hAnchor="page" w:x="1702" w:y="-1700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5123" w:type="dxa"/>
            <w:vAlign w:val="center"/>
          </w:tcPr>
          <w:p w:rsidR="000764A6" w:rsidRDefault="000764A6">
            <w:pPr>
              <w:pStyle w:val="Mazascentered"/>
              <w:framePr w:w="9639" w:h="1701" w:hSpace="170" w:wrap="notBeside" w:vAnchor="text" w:hAnchor="page" w:x="1702" w:y="-1700"/>
              <w:rPr>
                <w:b/>
                <w:lang w:val="lt-LT"/>
              </w:rPr>
            </w:pPr>
          </w:p>
        </w:tc>
      </w:tr>
    </w:tbl>
    <w:p w:rsidR="00F122BF" w:rsidRPr="00F122BF" w:rsidRDefault="00F122BF" w:rsidP="00F122BF">
      <w:pPr>
        <w:rPr>
          <w:vanish/>
        </w:rPr>
      </w:pPr>
    </w:p>
    <w:tbl>
      <w:tblPr>
        <w:tblW w:w="10108" w:type="dxa"/>
        <w:jc w:val="center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63"/>
        <w:gridCol w:w="610"/>
        <w:gridCol w:w="20"/>
        <w:gridCol w:w="464"/>
        <w:gridCol w:w="47"/>
        <w:gridCol w:w="273"/>
        <w:gridCol w:w="275"/>
        <w:gridCol w:w="712"/>
        <w:gridCol w:w="133"/>
        <w:gridCol w:w="49"/>
        <w:gridCol w:w="238"/>
        <w:gridCol w:w="13"/>
        <w:gridCol w:w="167"/>
        <w:gridCol w:w="439"/>
        <w:gridCol w:w="41"/>
        <w:gridCol w:w="195"/>
        <w:gridCol w:w="165"/>
        <w:gridCol w:w="33"/>
        <w:gridCol w:w="420"/>
        <w:gridCol w:w="42"/>
        <w:gridCol w:w="138"/>
        <w:gridCol w:w="267"/>
        <w:gridCol w:w="13"/>
        <w:gridCol w:w="102"/>
        <w:gridCol w:w="38"/>
        <w:gridCol w:w="150"/>
        <w:gridCol w:w="70"/>
        <w:gridCol w:w="107"/>
        <w:gridCol w:w="108"/>
        <w:gridCol w:w="252"/>
        <w:gridCol w:w="33"/>
        <w:gridCol w:w="100"/>
        <w:gridCol w:w="122"/>
        <w:gridCol w:w="47"/>
        <w:gridCol w:w="176"/>
        <w:gridCol w:w="151"/>
        <w:gridCol w:w="71"/>
        <w:gridCol w:w="200"/>
        <w:gridCol w:w="509"/>
        <w:gridCol w:w="47"/>
        <w:gridCol w:w="20"/>
        <w:gridCol w:w="85"/>
        <w:gridCol w:w="117"/>
        <w:gridCol w:w="31"/>
        <w:gridCol w:w="360"/>
        <w:gridCol w:w="227"/>
        <w:gridCol w:w="20"/>
        <w:gridCol w:w="202"/>
        <w:gridCol w:w="558"/>
        <w:gridCol w:w="20"/>
        <w:gridCol w:w="27"/>
        <w:gridCol w:w="146"/>
        <w:gridCol w:w="29"/>
        <w:gridCol w:w="271"/>
        <w:gridCol w:w="47"/>
        <w:gridCol w:w="222"/>
        <w:gridCol w:w="226"/>
      </w:tblGrid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jc w:val="center"/>
        </w:trPr>
        <w:tc>
          <w:tcPr>
            <w:tcW w:w="1141" w:type="dxa"/>
            <w:gridSpan w:val="4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Organizacija</w:t>
            </w:r>
          </w:p>
        </w:tc>
        <w:tc>
          <w:tcPr>
            <w:tcW w:w="4742" w:type="dxa"/>
            <w:gridSpan w:val="29"/>
            <w:tcBorders>
              <w:bottom w:val="single" w:sz="4" w:space="0" w:color="auto"/>
            </w:tcBorders>
            <w:vAlign w:val="center"/>
          </w:tcPr>
          <w:p w:rsidR="000764A6" w:rsidRDefault="009C1550" w:rsidP="002D22B1">
            <w:pPr>
              <w:spacing w:line="340" w:lineRule="atLeast"/>
              <w:jc w:val="center"/>
            </w:pPr>
            <w:r>
              <w:t xml:space="preserve">VU </w:t>
            </w:r>
            <w:r w:rsidR="002D22B1">
              <w:t>Gyvybės mokslų centras</w:t>
            </w:r>
            <w:r w:rsidR="000764A6">
              <w:fldChar w:fldCharType="begin"/>
            </w:r>
            <w:r w:rsidR="000764A6">
              <w:instrText xml:space="preserve"> MERGEFIELD Pavadinimas </w:instrText>
            </w:r>
            <w:r w:rsidR="000764A6">
              <w:fldChar w:fldCharType="end"/>
            </w:r>
          </w:p>
        </w:tc>
        <w:tc>
          <w:tcPr>
            <w:tcW w:w="327" w:type="dxa"/>
            <w:gridSpan w:val="2"/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316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trHeight w:hRule="exact" w:val="113"/>
          <w:jc w:val="center"/>
        </w:trPr>
        <w:tc>
          <w:tcPr>
            <w:tcW w:w="1141" w:type="dxa"/>
            <w:gridSpan w:val="4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4742" w:type="dxa"/>
            <w:gridSpan w:val="29"/>
            <w:vAlign w:val="center"/>
          </w:tcPr>
          <w:p w:rsidR="000764A6" w:rsidRDefault="000764A6">
            <w:pPr>
              <w:pStyle w:val="Superscript"/>
              <w:jc w:val="center"/>
              <w:rPr>
                <w:vertAlign w:val="baseline"/>
              </w:rPr>
            </w:pP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164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jc w:val="center"/>
        </w:trPr>
        <w:tc>
          <w:tcPr>
            <w:tcW w:w="630" w:type="dxa"/>
            <w:gridSpan w:val="2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Skyrius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898" w:type="dxa"/>
            <w:gridSpan w:val="5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Pareigos</w:t>
            </w:r>
          </w:p>
        </w:tc>
        <w:tc>
          <w:tcPr>
            <w:tcW w:w="2402" w:type="dxa"/>
            <w:gridSpan w:val="19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1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64A6" w:rsidRDefault="000764A6">
            <w:pPr>
              <w:jc w:val="center"/>
            </w:pPr>
            <w:r>
              <w:t>Pavedimo Nr.</w:t>
            </w:r>
          </w:p>
        </w:tc>
        <w:tc>
          <w:tcPr>
            <w:tcW w:w="1995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jc w:val="center"/>
        </w:trPr>
        <w:tc>
          <w:tcPr>
            <w:tcW w:w="630" w:type="dxa"/>
            <w:gridSpan w:val="2"/>
            <w:vAlign w:val="center"/>
          </w:tcPr>
          <w:p w:rsidR="000764A6" w:rsidRDefault="000764A6">
            <w:pPr>
              <w:jc w:val="center"/>
            </w:pPr>
            <w:r>
              <w:t>Cechas</w:t>
            </w:r>
          </w:p>
        </w:tc>
        <w:tc>
          <w:tcPr>
            <w:tcW w:w="1953" w:type="dxa"/>
            <w:gridSpan w:val="7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898" w:type="dxa"/>
            <w:gridSpan w:val="5"/>
            <w:vAlign w:val="center"/>
          </w:tcPr>
          <w:p w:rsidR="000764A6" w:rsidRDefault="000764A6">
            <w:pPr>
              <w:jc w:val="center"/>
            </w:pPr>
            <w:r>
              <w:t>profesija</w:t>
            </w:r>
          </w:p>
        </w:tc>
        <w:tc>
          <w:tcPr>
            <w:tcW w:w="2402" w:type="dxa"/>
            <w:gridSpan w:val="19"/>
            <w:vAlign w:val="center"/>
          </w:tcPr>
          <w:p w:rsidR="000764A6" w:rsidRDefault="000764A6">
            <w:pPr>
              <w:pStyle w:val="Superscript"/>
              <w:jc w:val="center"/>
              <w:rPr>
                <w:vertAlign w:val="baseline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1169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1995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jc w:val="center"/>
        </w:trPr>
        <w:tc>
          <w:tcPr>
            <w:tcW w:w="1094" w:type="dxa"/>
            <w:gridSpan w:val="3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V., pavardė</w:t>
            </w:r>
          </w:p>
        </w:tc>
        <w:tc>
          <w:tcPr>
            <w:tcW w:w="4789" w:type="dxa"/>
            <w:gridSpan w:val="30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pStyle w:val="NormalCentered"/>
              <w:spacing w:line="340" w:lineRule="atLeast"/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300" w:type="dxa"/>
            <w:gridSpan w:val="5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m.</w:t>
            </w: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146" w:type="dxa"/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495" w:type="dxa"/>
            <w:gridSpan w:val="3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d.</w:t>
            </w: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cantSplit/>
          <w:trHeight w:hRule="exact" w:val="113"/>
          <w:jc w:val="center"/>
        </w:trPr>
        <w:tc>
          <w:tcPr>
            <w:tcW w:w="2401" w:type="dxa"/>
            <w:gridSpan w:val="7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180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480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480" w:type="dxa"/>
            <w:gridSpan w:val="6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164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jc w:val="center"/>
        </w:trPr>
        <w:tc>
          <w:tcPr>
            <w:tcW w:w="2401" w:type="dxa"/>
            <w:gridSpan w:val="7"/>
            <w:vAlign w:val="center"/>
          </w:tcPr>
          <w:p w:rsidR="000764A6" w:rsidRDefault="000764A6">
            <w:pPr>
              <w:jc w:val="center"/>
            </w:pPr>
            <w:r>
              <w:rPr>
                <w:b/>
              </w:rPr>
              <w:t>AVANSO APYSKAITA</w:t>
            </w:r>
            <w:r>
              <w:t xml:space="preserve"> Nr.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180" w:type="dxa"/>
            <w:gridSpan w:val="2"/>
            <w:vAlign w:val="center"/>
          </w:tcPr>
          <w:p w:rsidR="000764A6" w:rsidRDefault="000764A6" w:rsidP="00EE02AA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0764A6" w:rsidRDefault="000764A6" w:rsidP="00DD2985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1203" w:type="dxa"/>
            <w:gridSpan w:val="9"/>
            <w:tcBorders>
              <w:bottom w:val="single" w:sz="4" w:space="0" w:color="auto"/>
            </w:tcBorders>
            <w:vAlign w:val="center"/>
          </w:tcPr>
          <w:p w:rsidR="000764A6" w:rsidRDefault="000764A6" w:rsidP="00653EB3">
            <w:pPr>
              <w:jc w:val="center"/>
            </w:pPr>
          </w:p>
        </w:tc>
        <w:tc>
          <w:tcPr>
            <w:tcW w:w="177" w:type="dxa"/>
            <w:gridSpan w:val="2"/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0764A6" w:rsidRDefault="000764A6" w:rsidP="000A6C4B">
            <w:pPr>
              <w:jc w:val="center"/>
            </w:pPr>
          </w:p>
        </w:tc>
        <w:tc>
          <w:tcPr>
            <w:tcW w:w="629" w:type="dxa"/>
            <w:gridSpan w:val="6"/>
            <w:vAlign w:val="center"/>
          </w:tcPr>
          <w:p w:rsidR="000764A6" w:rsidRDefault="000764A6"/>
        </w:tc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jc w:val="center"/>
            </w:pPr>
          </w:p>
        </w:tc>
        <w:tc>
          <w:tcPr>
            <w:tcW w:w="3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A6" w:rsidRDefault="000764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Debetas</w:t>
            </w: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</w:pPr>
            <w:r>
              <w:t>Avanso paskirtis</w:t>
            </w:r>
          </w:p>
        </w:tc>
        <w:tc>
          <w:tcPr>
            <w:tcW w:w="43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 w:rsidP="000911E5">
            <w:pPr>
              <w:pStyle w:val="17pt"/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</w:tcBorders>
          </w:tcPr>
          <w:p w:rsidR="000764A6" w:rsidRDefault="000764A6">
            <w:pPr>
              <w:pStyle w:val="17pt"/>
            </w:pPr>
          </w:p>
        </w:tc>
        <w:tc>
          <w:tcPr>
            <w:tcW w:w="978" w:type="dxa"/>
            <w:gridSpan w:val="5"/>
            <w:vMerge w:val="restart"/>
          </w:tcPr>
          <w:p w:rsidR="000764A6" w:rsidRDefault="000764A6">
            <w:pPr>
              <w:pStyle w:val="17pt"/>
              <w:spacing w:line="240" w:lineRule="auto"/>
              <w:jc w:val="center"/>
            </w:pPr>
            <w:r>
              <w:t>sąsk.</w:t>
            </w:r>
          </w:p>
        </w:tc>
        <w:tc>
          <w:tcPr>
            <w:tcW w:w="840" w:type="dxa"/>
            <w:gridSpan w:val="6"/>
            <w:vMerge w:val="restart"/>
          </w:tcPr>
          <w:p w:rsidR="000764A6" w:rsidRDefault="000764A6">
            <w:pPr>
              <w:pStyle w:val="17pt"/>
              <w:spacing w:line="240" w:lineRule="auto"/>
              <w:jc w:val="center"/>
            </w:pPr>
            <w:r>
              <w:t>kort.</w:t>
            </w:r>
          </w:p>
        </w:tc>
        <w:tc>
          <w:tcPr>
            <w:tcW w:w="780" w:type="dxa"/>
            <w:gridSpan w:val="3"/>
            <w:vMerge w:val="restart"/>
          </w:tcPr>
          <w:p w:rsidR="000764A6" w:rsidRDefault="000764A6">
            <w:pPr>
              <w:pStyle w:val="17pt"/>
              <w:spacing w:line="240" w:lineRule="auto"/>
              <w:jc w:val="center"/>
            </w:pPr>
            <w:r>
              <w:t>suma</w:t>
            </w:r>
          </w:p>
        </w:tc>
        <w:tc>
          <w:tcPr>
            <w:tcW w:w="540" w:type="dxa"/>
            <w:gridSpan w:val="6"/>
            <w:vMerge w:val="restart"/>
            <w:tcBorders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hRule="exact" w:val="113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430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345" w:type="dxa"/>
            <w:gridSpan w:val="3"/>
            <w:tcBorders>
              <w:top w:val="nil"/>
              <w:lef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78" w:type="dxa"/>
            <w:gridSpan w:val="5"/>
            <w:vMerge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  <w:vMerge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  <w:vMerge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vMerge/>
            <w:tcBorders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26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Apyskaita patikrinta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  <w:tcBorders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  <w:r>
              <w:t>Suma</w:t>
            </w: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</w:pP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  <w:tc>
          <w:tcPr>
            <w:tcW w:w="4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</w:pPr>
            <w:r>
              <w:t>Skyr.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</w:pPr>
            <w:r>
              <w:t>§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</w:pPr>
            <w:r>
              <w:t>str.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</w:pPr>
          </w:p>
        </w:tc>
        <w:tc>
          <w:tcPr>
            <w:tcW w:w="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  <w:tc>
          <w:tcPr>
            <w:tcW w:w="840" w:type="dxa"/>
            <w:gridSpan w:val="6"/>
            <w:tcBorders>
              <w:top w:val="nil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  <w:tc>
          <w:tcPr>
            <w:tcW w:w="54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300" w:lineRule="atLeast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rPr>
                <w:u w:val="single"/>
              </w:rPr>
              <w:t>Liekana ank</w:t>
            </w:r>
            <w:r>
              <w:t>styvesnio avanso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Antišlaidžiai</w:t>
            </w: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Patvirtinti</w:t>
            </w:r>
          </w:p>
        </w:tc>
        <w:tc>
          <w:tcPr>
            <w:tcW w:w="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  <w:tcBorders>
              <w:top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Gauta (iš ko)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1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4A6" w:rsidRDefault="002D22B1">
            <w:pPr>
              <w:pStyle w:val="17pt"/>
              <w:spacing w:line="240" w:lineRule="auto"/>
            </w:pPr>
            <w:r>
              <w:t>€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ct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2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1.</w:t>
            </w:r>
            <w:r w:rsidR="00EE02AA">
              <w:t xml:space="preserve"> Lėšų r. </w:t>
            </w:r>
            <w:r w:rsidR="009C1550">
              <w:t xml:space="preserve"> </w:t>
            </w: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 w:rsidP="009C1550">
            <w:pPr>
              <w:pStyle w:val="17pt"/>
              <w:spacing w:line="240" w:lineRule="auto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ind w:left="-1728" w:firstLine="1728"/>
            </w:pPr>
            <w:r>
              <w:t xml:space="preserve"> Buhalteris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</w:trPr>
        <w:tc>
          <w:tcPr>
            <w:tcW w:w="299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4A6" w:rsidRDefault="008320B7">
            <w:pPr>
              <w:pStyle w:val="17pt"/>
            </w:pPr>
            <w:r>
              <w:t>2.</w:t>
            </w: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A6" w:rsidRDefault="000764A6" w:rsidP="009C1550">
            <w:pPr>
              <w:pStyle w:val="17p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4A6" w:rsidRDefault="000764A6">
            <w:pPr>
              <w:pStyle w:val="17pt"/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</w:pPr>
            <w:r>
              <w:t>m.</w:t>
            </w:r>
          </w:p>
        </w:tc>
        <w:tc>
          <w:tcPr>
            <w:tcW w:w="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</w:pPr>
          </w:p>
        </w:tc>
        <w:tc>
          <w:tcPr>
            <w:tcW w:w="978" w:type="dxa"/>
            <w:gridSpan w:val="6"/>
            <w:tcBorders>
              <w:lef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840" w:type="dxa"/>
            <w:gridSpan w:val="5"/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780" w:type="dxa"/>
            <w:gridSpan w:val="5"/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540" w:type="dxa"/>
            <w:gridSpan w:val="3"/>
            <w:tcBorders>
              <w:right w:val="nil"/>
            </w:tcBorders>
          </w:tcPr>
          <w:p w:rsidR="000764A6" w:rsidRDefault="000764A6">
            <w:pPr>
              <w:pStyle w:val="17pt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hRule="exact" w:val="113"/>
        </w:trPr>
        <w:tc>
          <w:tcPr>
            <w:tcW w:w="299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840" w:type="dxa"/>
            <w:gridSpan w:val="6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780" w:type="dxa"/>
            <w:gridSpan w:val="3"/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val="179"/>
        </w:trPr>
        <w:tc>
          <w:tcPr>
            <w:tcW w:w="2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4A6" w:rsidRDefault="008320B7">
            <w:pPr>
              <w:pStyle w:val="17pt"/>
              <w:spacing w:line="240" w:lineRule="atLeast"/>
            </w:pPr>
            <w:r>
              <w:t>3.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26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</w:pPr>
            <w:r>
              <w:t>Tvirtinu apyskaitos sumą: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840" w:type="dxa"/>
            <w:gridSpan w:val="6"/>
            <w:tcBorders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val="113"/>
        </w:trPr>
        <w:tc>
          <w:tcPr>
            <w:tcW w:w="299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right"/>
            </w:pPr>
            <w:r>
              <w:t>Iš viso gauta ....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  <w:jc w:val="center"/>
            </w:pPr>
          </w:p>
        </w:tc>
        <w:tc>
          <w:tcPr>
            <w:tcW w:w="3138" w:type="dxa"/>
            <w:gridSpan w:val="20"/>
            <w:tcBorders>
              <w:left w:val="single" w:sz="4" w:space="0" w:color="auto"/>
              <w:right w:val="nil"/>
            </w:tcBorders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Kreditas</w:t>
            </w: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val="179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</w:pPr>
            <w:r>
              <w:t>Išleista .......................................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2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9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0764A6" w:rsidRDefault="000764A6" w:rsidP="008320B7">
            <w:pPr>
              <w:pStyle w:val="17pt"/>
            </w:pPr>
          </w:p>
        </w:tc>
        <w:tc>
          <w:tcPr>
            <w:tcW w:w="520" w:type="dxa"/>
            <w:gridSpan w:val="5"/>
            <w:tcBorders>
              <w:bottom w:val="single" w:sz="4" w:space="0" w:color="auto"/>
              <w:right w:val="nil"/>
            </w:tcBorders>
          </w:tcPr>
          <w:p w:rsidR="000764A6" w:rsidRDefault="000764A6" w:rsidP="008320B7">
            <w:pPr>
              <w:pStyle w:val="17pt"/>
              <w:tabs>
                <w:tab w:val="left" w:pos="304"/>
              </w:tabs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val="179"/>
        </w:trPr>
        <w:tc>
          <w:tcPr>
            <w:tcW w:w="2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</w:pPr>
            <w:r>
              <w:rPr>
                <w:u w:val="single"/>
              </w:rPr>
              <w:t xml:space="preserve">Liekana </w:t>
            </w:r>
            <w:r w:rsidR="001216A7">
              <w:t>.</w:t>
            </w:r>
            <w:r>
              <w:t>......................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26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998" w:type="dxa"/>
            <w:gridSpan w:val="6"/>
            <w:tcBorders>
              <w:left w:val="single" w:sz="4" w:space="0" w:color="auto"/>
              <w:bottom w:val="nil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840" w:type="dxa"/>
            <w:gridSpan w:val="6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780" w:type="dxa"/>
            <w:gridSpan w:val="3"/>
            <w:tcBorders>
              <w:bottom w:val="nil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  <w:tc>
          <w:tcPr>
            <w:tcW w:w="520" w:type="dxa"/>
            <w:gridSpan w:val="5"/>
            <w:tcBorders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tLeast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  <w:cantSplit/>
          <w:trHeight w:val="179"/>
        </w:trPr>
        <w:tc>
          <w:tcPr>
            <w:tcW w:w="2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</w:pPr>
            <w:r>
              <w:t>Antišlaidžiai</w:t>
            </w: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261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998" w:type="dxa"/>
            <w:gridSpan w:val="6"/>
            <w:tcBorders>
              <w:top w:val="nil"/>
              <w:left w:val="single" w:sz="4" w:space="0" w:color="auto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840" w:type="dxa"/>
            <w:gridSpan w:val="6"/>
            <w:tcBorders>
              <w:top w:val="nil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</w:tcBorders>
          </w:tcPr>
          <w:p w:rsidR="000764A6" w:rsidRDefault="000764A6">
            <w:pPr>
              <w:pStyle w:val="17pt"/>
              <w:jc w:val="center"/>
            </w:pPr>
          </w:p>
        </w:tc>
        <w:tc>
          <w:tcPr>
            <w:tcW w:w="520" w:type="dxa"/>
            <w:gridSpan w:val="5"/>
            <w:tcBorders>
              <w:top w:val="nil"/>
              <w:right w:val="nil"/>
            </w:tcBorders>
          </w:tcPr>
          <w:p w:rsidR="000764A6" w:rsidRDefault="000764A6">
            <w:pPr>
              <w:pStyle w:val="17pt"/>
              <w:jc w:val="center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6522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Buhalteris</w:t>
            </w:r>
          </w:p>
        </w:tc>
        <w:tc>
          <w:tcPr>
            <w:tcW w:w="2055" w:type="dxa"/>
            <w:gridSpan w:val="13"/>
            <w:tcBorders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</w:tr>
      <w:tr w:rsidR="000764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8" w:type="dxa"/>
        </w:trPr>
        <w:tc>
          <w:tcPr>
            <w:tcW w:w="32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  <w:tc>
          <w:tcPr>
            <w:tcW w:w="322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4A6" w:rsidRDefault="000764A6">
            <w:pPr>
              <w:pStyle w:val="17pt"/>
              <w:spacing w:line="240" w:lineRule="auto"/>
            </w:pPr>
            <w:r>
              <w:t>Parašas</w:t>
            </w:r>
          </w:p>
        </w:tc>
        <w:tc>
          <w:tcPr>
            <w:tcW w:w="313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4A6" w:rsidRDefault="000764A6">
            <w:pPr>
              <w:pStyle w:val="17pt"/>
              <w:spacing w:line="240" w:lineRule="auto"/>
            </w:pP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gridBefore w:val="1"/>
          <w:wBefore w:w="463" w:type="dxa"/>
          <w:jc w:val="center"/>
        </w:trPr>
        <w:tc>
          <w:tcPr>
            <w:tcW w:w="610" w:type="dxa"/>
            <w:vAlign w:val="center"/>
          </w:tcPr>
          <w:p w:rsidR="000764A6" w:rsidRDefault="000764A6">
            <w:pPr>
              <w:pStyle w:val="Superscript"/>
              <w:spacing w:line="340" w:lineRule="atLeast"/>
              <w:rPr>
                <w:vertAlign w:val="baseline"/>
              </w:rPr>
            </w:pPr>
            <w:r>
              <w:rPr>
                <w:vertAlign w:val="baseline"/>
              </w:rPr>
              <w:t>Priedas</w:t>
            </w: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1312" w:type="dxa"/>
            <w:gridSpan w:val="6"/>
            <w:vAlign w:val="center"/>
          </w:tcPr>
          <w:p w:rsidR="000764A6" w:rsidRDefault="000764A6">
            <w:pPr>
              <w:pStyle w:val="Superscript"/>
              <w:spacing w:line="340" w:lineRule="atLeast"/>
              <w:rPr>
                <w:vertAlign w:val="baseline"/>
              </w:rPr>
            </w:pPr>
            <w:r>
              <w:rPr>
                <w:vertAlign w:val="baseline"/>
              </w:rPr>
              <w:t>dokumentų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0764A6" w:rsidRDefault="000764A6">
            <w:pPr>
              <w:spacing w:line="340" w:lineRule="atLeast"/>
              <w:jc w:val="center"/>
            </w:pPr>
            <w:r>
              <w:t>m.</w:t>
            </w:r>
          </w:p>
        </w:tc>
        <w:tc>
          <w:tcPr>
            <w:tcW w:w="1203" w:type="dxa"/>
            <w:gridSpan w:val="9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177" w:type="dxa"/>
            <w:gridSpan w:val="2"/>
            <w:vAlign w:val="center"/>
          </w:tcPr>
          <w:p w:rsidR="000764A6" w:rsidRDefault="000764A6">
            <w:pPr>
              <w:pStyle w:val="NormalCentered"/>
              <w:spacing w:line="340" w:lineRule="atLeast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629" w:type="dxa"/>
            <w:gridSpan w:val="6"/>
            <w:vAlign w:val="center"/>
          </w:tcPr>
          <w:p w:rsidR="000764A6" w:rsidRDefault="000764A6">
            <w:pPr>
              <w:spacing w:line="340" w:lineRule="atLeast"/>
            </w:pPr>
            <w:r>
              <w:t xml:space="preserve">  d.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:rsidR="000764A6" w:rsidRDefault="000764A6">
            <w:pPr>
              <w:spacing w:line="340" w:lineRule="atLeast"/>
              <w:jc w:val="center"/>
            </w:pPr>
          </w:p>
        </w:tc>
        <w:tc>
          <w:tcPr>
            <w:tcW w:w="3164" w:type="dxa"/>
            <w:gridSpan w:val="19"/>
            <w:tcBorders>
              <w:left w:val="single" w:sz="4" w:space="0" w:color="auto"/>
            </w:tcBorders>
            <w:vAlign w:val="center"/>
          </w:tcPr>
          <w:p w:rsidR="000764A6" w:rsidRDefault="000764A6"/>
        </w:tc>
      </w:tr>
    </w:tbl>
    <w:p w:rsidR="000764A6" w:rsidRDefault="000764A6"/>
    <w:p w:rsidR="000764A6" w:rsidRDefault="000764A6">
      <w:pPr>
        <w:pStyle w:val="Superscript"/>
        <w:rPr>
          <w:vertAlign w:val="baseli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33"/>
        <w:gridCol w:w="4558"/>
        <w:gridCol w:w="1092"/>
        <w:gridCol w:w="617"/>
        <w:gridCol w:w="912"/>
        <w:gridCol w:w="720"/>
      </w:tblGrid>
      <w:tr w:rsidR="000764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Merge w:val="restart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533" w:type="dxa"/>
            <w:vMerge w:val="restart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Dok. eil. Nr.</w:t>
            </w:r>
          </w:p>
        </w:tc>
        <w:tc>
          <w:tcPr>
            <w:tcW w:w="4558" w:type="dxa"/>
            <w:vMerge w:val="restart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Kam, už ką ir pagal kokį dokumentą išmokėta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Suma</w:t>
            </w:r>
          </w:p>
        </w:tc>
        <w:tc>
          <w:tcPr>
            <w:tcW w:w="1632" w:type="dxa"/>
            <w:gridSpan w:val="2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Debetas</w:t>
            </w: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Merge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33" w:type="dxa"/>
            <w:vMerge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558" w:type="dxa"/>
            <w:vMerge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12" w:type="dxa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sąsk.</w:t>
            </w:r>
          </w:p>
        </w:tc>
        <w:tc>
          <w:tcPr>
            <w:tcW w:w="720" w:type="dxa"/>
            <w:vAlign w:val="center"/>
          </w:tcPr>
          <w:p w:rsidR="000764A6" w:rsidRDefault="000764A6">
            <w:pPr>
              <w:pStyle w:val="17p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kort.</w:t>
            </w:r>
          </w:p>
        </w:tc>
      </w:tr>
      <w:tr w:rsidR="000764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Align w:val="center"/>
          </w:tcPr>
          <w:p w:rsidR="000764A6" w:rsidRDefault="000764A6" w:rsidP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0764A6" w:rsidRDefault="000764A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4558" w:type="dxa"/>
            <w:vAlign w:val="center"/>
          </w:tcPr>
          <w:p w:rsidR="000764A6" w:rsidRDefault="000764A6" w:rsidP="00DD2985">
            <w:pPr>
              <w:pStyle w:val="17pt"/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0764A6" w:rsidRDefault="000764A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0764A6" w:rsidRDefault="000764A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912" w:type="dxa"/>
            <w:vAlign w:val="center"/>
          </w:tcPr>
          <w:p w:rsidR="000764A6" w:rsidRDefault="000764A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0764A6" w:rsidRDefault="000764A6">
            <w:pPr>
              <w:pStyle w:val="17pt"/>
              <w:jc w:val="center"/>
              <w:rPr>
                <w:sz w:val="22"/>
              </w:rPr>
            </w:pPr>
          </w:p>
        </w:tc>
      </w:tr>
      <w:tr w:rsidR="00DD29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Align w:val="center"/>
          </w:tcPr>
          <w:p w:rsidR="00DD2985" w:rsidRDefault="00DD2985" w:rsidP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4558" w:type="dxa"/>
            <w:vAlign w:val="center"/>
          </w:tcPr>
          <w:p w:rsidR="00DD2985" w:rsidRDefault="00DD2985" w:rsidP="00DD2985">
            <w:pPr>
              <w:pStyle w:val="17pt"/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91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</w:tr>
      <w:tr w:rsidR="00DD29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Align w:val="center"/>
          </w:tcPr>
          <w:p w:rsidR="00DD2985" w:rsidRDefault="00DD2985" w:rsidP="0056051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4558" w:type="dxa"/>
            <w:vAlign w:val="center"/>
          </w:tcPr>
          <w:p w:rsidR="00DD2985" w:rsidRDefault="00DD2985" w:rsidP="00DD2985">
            <w:pPr>
              <w:pStyle w:val="17pt"/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91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</w:tr>
      <w:tr w:rsidR="00DD29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4" w:type="dxa"/>
            <w:vAlign w:val="center"/>
          </w:tcPr>
          <w:p w:rsidR="00DD2985" w:rsidRDefault="00DD2985" w:rsidP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533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4558" w:type="dxa"/>
            <w:vAlign w:val="center"/>
          </w:tcPr>
          <w:p w:rsidR="00DD2985" w:rsidRDefault="00DD2985" w:rsidP="00DD2985">
            <w:pPr>
              <w:pStyle w:val="17pt"/>
              <w:rPr>
                <w:sz w:val="22"/>
              </w:rPr>
            </w:pPr>
          </w:p>
        </w:tc>
        <w:tc>
          <w:tcPr>
            <w:tcW w:w="109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912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DD2985" w:rsidRDefault="00DD2985">
            <w:pPr>
              <w:pStyle w:val="17pt"/>
              <w:jc w:val="center"/>
              <w:rPr>
                <w:sz w:val="22"/>
              </w:rPr>
            </w:pPr>
          </w:p>
        </w:tc>
      </w:tr>
      <w:tr w:rsidR="000E39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39C6" w:rsidRDefault="000E39C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:rsidR="000E39C6" w:rsidRDefault="000E39C6">
            <w:pPr>
              <w:pStyle w:val="17pt"/>
              <w:jc w:val="right"/>
              <w:rPr>
                <w:sz w:val="28"/>
              </w:rPr>
            </w:pPr>
            <w:r>
              <w:rPr>
                <w:sz w:val="28"/>
              </w:rPr>
              <w:t>Iš viso</w:t>
            </w:r>
          </w:p>
        </w:tc>
        <w:tc>
          <w:tcPr>
            <w:tcW w:w="1092" w:type="dxa"/>
            <w:vAlign w:val="center"/>
          </w:tcPr>
          <w:p w:rsidR="000E39C6" w:rsidRDefault="000E39C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617" w:type="dxa"/>
            <w:vAlign w:val="center"/>
          </w:tcPr>
          <w:p w:rsidR="000E39C6" w:rsidRDefault="000E39C6">
            <w:pPr>
              <w:pStyle w:val="17pt"/>
              <w:jc w:val="center"/>
              <w:rPr>
                <w:sz w:val="22"/>
              </w:rPr>
            </w:pPr>
          </w:p>
        </w:tc>
        <w:tc>
          <w:tcPr>
            <w:tcW w:w="1632" w:type="dxa"/>
            <w:gridSpan w:val="2"/>
            <w:tcBorders>
              <w:bottom w:val="nil"/>
              <w:right w:val="nil"/>
            </w:tcBorders>
            <w:vAlign w:val="center"/>
          </w:tcPr>
          <w:p w:rsidR="000E39C6" w:rsidRDefault="000E39C6">
            <w:pPr>
              <w:pStyle w:val="17pt"/>
              <w:jc w:val="center"/>
              <w:rPr>
                <w:sz w:val="22"/>
              </w:rPr>
            </w:pPr>
          </w:p>
        </w:tc>
      </w:tr>
    </w:tbl>
    <w:p w:rsidR="000764A6" w:rsidRDefault="000764A6">
      <w:pPr>
        <w:pStyle w:val="17pt"/>
        <w:spacing w:line="300" w:lineRule="atLeast"/>
      </w:pPr>
      <w:r>
        <w:tab/>
      </w:r>
      <w:r>
        <w:tab/>
      </w:r>
      <w:r>
        <w:tab/>
        <w:t>Atsakingo asmens parašas</w:t>
      </w:r>
    </w:p>
    <w:sectPr w:rsidR="000764A6">
      <w:headerReference w:type="even" r:id="rId7"/>
      <w:headerReference w:type="default" r:id="rId8"/>
      <w:pgSz w:w="11906" w:h="16838" w:code="9"/>
      <w:pgMar w:top="1701" w:right="567" w:bottom="1134" w:left="1701" w:header="567" w:footer="567" w:gutter="0"/>
      <w:cols w:space="1296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82" w:rsidRDefault="00695F82">
      <w:r>
        <w:separator/>
      </w:r>
    </w:p>
  </w:endnote>
  <w:endnote w:type="continuationSeparator" w:id="0">
    <w:p w:rsidR="00695F82" w:rsidRDefault="006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82" w:rsidRDefault="00695F82">
      <w:r>
        <w:separator/>
      </w:r>
    </w:p>
  </w:footnote>
  <w:footnote w:type="continuationSeparator" w:id="0">
    <w:p w:rsidR="00695F82" w:rsidRDefault="0069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6" w:rsidRDefault="000764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764A6" w:rsidRDefault="000764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A6" w:rsidRDefault="000764A6">
    <w:pPr>
      <w:framePr w:wrap="around" w:vAnchor="text" w:hAnchor="margin" w:xAlign="right" w:y="1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 w:rsidR="00E45257">
      <w:rPr>
        <w:noProof/>
        <w:sz w:val="22"/>
      </w:rPr>
      <w:t>2</w:t>
    </w:r>
    <w:r>
      <w:rPr>
        <w:sz w:val="22"/>
      </w:rPr>
      <w:fldChar w:fldCharType="end"/>
    </w:r>
  </w:p>
  <w:p w:rsidR="000764A6" w:rsidRDefault="000764A6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D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F43484"/>
    <w:multiLevelType w:val="multilevel"/>
    <w:tmpl w:val="BE96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55"/>
    <w:rsid w:val="00021F75"/>
    <w:rsid w:val="000764A6"/>
    <w:rsid w:val="000911E5"/>
    <w:rsid w:val="000A6C4B"/>
    <w:rsid w:val="000B56A6"/>
    <w:rsid w:val="000E39C6"/>
    <w:rsid w:val="001216A7"/>
    <w:rsid w:val="00150576"/>
    <w:rsid w:val="00183E3E"/>
    <w:rsid w:val="00211838"/>
    <w:rsid w:val="00220393"/>
    <w:rsid w:val="002A7E69"/>
    <w:rsid w:val="002D22B1"/>
    <w:rsid w:val="003106CE"/>
    <w:rsid w:val="0037116E"/>
    <w:rsid w:val="00411B7B"/>
    <w:rsid w:val="00420617"/>
    <w:rsid w:val="00426E32"/>
    <w:rsid w:val="00467D55"/>
    <w:rsid w:val="004C2E86"/>
    <w:rsid w:val="00560516"/>
    <w:rsid w:val="00577627"/>
    <w:rsid w:val="006327E9"/>
    <w:rsid w:val="00653EB3"/>
    <w:rsid w:val="00673CE2"/>
    <w:rsid w:val="00695F82"/>
    <w:rsid w:val="006A3E73"/>
    <w:rsid w:val="006C2496"/>
    <w:rsid w:val="006E3735"/>
    <w:rsid w:val="00753B50"/>
    <w:rsid w:val="007A13D0"/>
    <w:rsid w:val="007C40ED"/>
    <w:rsid w:val="00822649"/>
    <w:rsid w:val="008320B7"/>
    <w:rsid w:val="008A054D"/>
    <w:rsid w:val="008A6AF4"/>
    <w:rsid w:val="008C4FB6"/>
    <w:rsid w:val="008D0949"/>
    <w:rsid w:val="00932D5C"/>
    <w:rsid w:val="00937C21"/>
    <w:rsid w:val="0099593D"/>
    <w:rsid w:val="009C1550"/>
    <w:rsid w:val="00A21811"/>
    <w:rsid w:val="00A35A7D"/>
    <w:rsid w:val="00A54E77"/>
    <w:rsid w:val="00AA2329"/>
    <w:rsid w:val="00B01017"/>
    <w:rsid w:val="00B255CE"/>
    <w:rsid w:val="00BA173F"/>
    <w:rsid w:val="00BC25B2"/>
    <w:rsid w:val="00C13B87"/>
    <w:rsid w:val="00C16748"/>
    <w:rsid w:val="00CA5026"/>
    <w:rsid w:val="00D301EE"/>
    <w:rsid w:val="00D44BFE"/>
    <w:rsid w:val="00DA66FF"/>
    <w:rsid w:val="00DD2985"/>
    <w:rsid w:val="00E45257"/>
    <w:rsid w:val="00E50A75"/>
    <w:rsid w:val="00EE02AA"/>
    <w:rsid w:val="00EF68EB"/>
    <w:rsid w:val="00F122BF"/>
    <w:rsid w:val="00F90510"/>
    <w:rsid w:val="00F95AD7"/>
    <w:rsid w:val="00FA3D46"/>
    <w:rsid w:val="00FE6C79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F5D91-1B68-4A28-8FD0-7A1E408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framePr w:w="9639" w:h="1701" w:hSpace="181" w:wrap="notBeside" w:vAnchor="text" w:hAnchor="page" w:x="1702" w:y="-1700"/>
      <w:jc w:val="center"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firstLine="720"/>
      <w:jc w:val="both"/>
      <w:outlineLvl w:val="1"/>
    </w:pPr>
    <w:rPr>
      <w:rFonts w:ascii="TimesLT" w:hAnsi="TimesLT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TimesLT" w:hAnsi="TimesLT"/>
      <w:b/>
      <w: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LT" w:hAnsi="TimesL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Mazascentered">
    <w:name w:val="Mazas centered"/>
    <w:basedOn w:val="Normal"/>
    <w:pPr>
      <w:jc w:val="center"/>
    </w:pPr>
    <w:rPr>
      <w:color w:val="000000"/>
      <w:sz w:val="16"/>
      <w:lang w:val="en-GB"/>
    </w:rPr>
  </w:style>
  <w:style w:type="paragraph" w:customStyle="1" w:styleId="MazasLeft">
    <w:name w:val="Mazas Left"/>
    <w:basedOn w:val="Normal"/>
    <w:rPr>
      <w:sz w:val="16"/>
    </w:rPr>
  </w:style>
  <w:style w:type="paragraph" w:customStyle="1" w:styleId="MazasCenter">
    <w:name w:val="Mazas Center"/>
    <w:basedOn w:val="Normal"/>
    <w:pPr>
      <w:jc w:val="center"/>
    </w:pPr>
    <w:rPr>
      <w:sz w:val="16"/>
    </w:rPr>
  </w:style>
  <w:style w:type="paragraph" w:customStyle="1" w:styleId="Superscript">
    <w:name w:val="Superscript"/>
    <w:basedOn w:val="Normal"/>
    <w:rPr>
      <w:vertAlign w:val="superscript"/>
    </w:rPr>
  </w:style>
  <w:style w:type="paragraph" w:customStyle="1" w:styleId="17pt">
    <w:name w:val="17 pt"/>
    <w:basedOn w:val="Normal"/>
    <w:pPr>
      <w:spacing w:line="340" w:lineRule="atLeast"/>
    </w:pPr>
  </w:style>
  <w:style w:type="paragraph" w:styleId="BalloonText">
    <w:name w:val="Balloon Text"/>
    <w:basedOn w:val="Normal"/>
    <w:link w:val="BalloonTextChar"/>
    <w:rsid w:val="002D2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22B1"/>
    <w:rPr>
      <w:rFonts w:ascii="Segoe UI" w:hAnsi="Segoe UI" w:cs="Segoe UI"/>
      <w:sz w:val="18"/>
      <w:szCs w:val="18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forma</vt:lpstr>
    </vt:vector>
  </TitlesOfParts>
  <Company>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Aleksej</dc:creator>
  <cp:keywords/>
  <cp:lastModifiedBy>DELL</cp:lastModifiedBy>
  <cp:revision>2</cp:revision>
  <cp:lastPrinted>2019-06-19T06:29:00Z</cp:lastPrinted>
  <dcterms:created xsi:type="dcterms:W3CDTF">2021-08-18T12:26:00Z</dcterms:created>
  <dcterms:modified xsi:type="dcterms:W3CDTF">2021-08-18T12:26:00Z</dcterms:modified>
</cp:coreProperties>
</file>